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67" w:rsidRPr="001B5AAC" w:rsidRDefault="00A11867">
      <w:pPr>
        <w:rPr>
          <w:sz w:val="28"/>
          <w:szCs w:val="28"/>
        </w:rPr>
      </w:pPr>
      <w:r>
        <w:rPr>
          <w:noProof/>
        </w:rPr>
        <w:t>dummy</w:t>
      </w:r>
    </w:p>
    <w:sectPr w:rsidR="00A11867" w:rsidRPr="001B5AAC" w:rsidSect="00D810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867" w:rsidRDefault="00A11867" w:rsidP="00775C47">
      <w:r>
        <w:separator/>
      </w:r>
    </w:p>
  </w:endnote>
  <w:endnote w:type="continuationSeparator" w:id="0">
    <w:p w:rsidR="00A11867" w:rsidRDefault="00A11867" w:rsidP="00775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867" w:rsidRDefault="00A11867" w:rsidP="00775C47">
      <w:r>
        <w:separator/>
      </w:r>
    </w:p>
  </w:footnote>
  <w:footnote w:type="continuationSeparator" w:id="0">
    <w:p w:rsidR="00A11867" w:rsidRDefault="00A11867" w:rsidP="00775C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5AAC"/>
    <w:rsid w:val="000B33E7"/>
    <w:rsid w:val="001B5AAC"/>
    <w:rsid w:val="003365A0"/>
    <w:rsid w:val="0038081E"/>
    <w:rsid w:val="00392C2D"/>
    <w:rsid w:val="00481D4B"/>
    <w:rsid w:val="0051721D"/>
    <w:rsid w:val="00571237"/>
    <w:rsid w:val="006F72C3"/>
    <w:rsid w:val="00773DB6"/>
    <w:rsid w:val="00775C47"/>
    <w:rsid w:val="007A033A"/>
    <w:rsid w:val="00912A3B"/>
    <w:rsid w:val="00940ED1"/>
    <w:rsid w:val="00A11867"/>
    <w:rsid w:val="00A33944"/>
    <w:rsid w:val="00AA5A4B"/>
    <w:rsid w:val="00CE36A5"/>
    <w:rsid w:val="00D8100B"/>
    <w:rsid w:val="00DB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00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B5AAC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AAC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75C4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C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75C4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C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1</Pages>
  <Words>0</Words>
  <Characters>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お客様用</dc:creator>
  <cp:keywords/>
  <dc:description/>
  <cp:lastModifiedBy>Yamada</cp:lastModifiedBy>
  <cp:revision>7</cp:revision>
  <dcterms:created xsi:type="dcterms:W3CDTF">2010-04-26T09:31:00Z</dcterms:created>
  <dcterms:modified xsi:type="dcterms:W3CDTF">2010-05-02T14:23:00Z</dcterms:modified>
</cp:coreProperties>
</file>